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5EE" w:rsidRDefault="00897F86" w:rsidP="00897F86">
      <w:pPr>
        <w:pStyle w:val="berschrift1"/>
      </w:pPr>
      <w:r>
        <w:t>Titel des Beitrags</w:t>
      </w:r>
    </w:p>
    <w:p w:rsidR="00897F86" w:rsidRDefault="00897F86" w:rsidP="00897F86">
      <w:pPr>
        <w:pStyle w:val="Autor"/>
      </w:pPr>
      <w:r>
        <w:t>Autor/in</w:t>
      </w:r>
    </w:p>
    <w:p w:rsidR="00897F86" w:rsidRDefault="00897F86" w:rsidP="00897F86">
      <w:pPr>
        <w:pStyle w:val="berschrift2"/>
      </w:pPr>
      <w:r>
        <w:t>Überschrift</w:t>
      </w:r>
    </w:p>
    <w:p w:rsidR="00897F86" w:rsidRDefault="00897F86" w:rsidP="00897F86">
      <w:pPr>
        <w:pStyle w:val="Text"/>
      </w:pPr>
      <w:r>
        <w:t>Text.</w:t>
      </w:r>
      <w:r>
        <w:rPr>
          <w:rStyle w:val="Funotenzeichen"/>
        </w:rPr>
        <w:footnoteReference w:id="1"/>
      </w:r>
    </w:p>
    <w:p w:rsidR="00897F86" w:rsidRPr="00897F86" w:rsidRDefault="00897F86" w:rsidP="00897F86">
      <w:pPr>
        <w:pStyle w:val="Text"/>
      </w:pPr>
      <w:r>
        <w:t xml:space="preserve">Zu den </w:t>
      </w:r>
      <w:proofErr w:type="spellStart"/>
      <w:r>
        <w:t>Formalia</w:t>
      </w:r>
      <w:proofErr w:type="spellEnd"/>
      <w:r>
        <w:t xml:space="preserve"> beachten Sie bitte das beiliegende Informationsblatt.</w:t>
      </w:r>
      <w:bookmarkStart w:id="0" w:name="_GoBack"/>
      <w:bookmarkEnd w:id="0"/>
    </w:p>
    <w:sectPr w:rsidR="00897F86" w:rsidRPr="00897F86" w:rsidSect="003E53A9">
      <w:headerReference w:type="even" r:id="rId11"/>
      <w:headerReference w:type="default" r:id="rId12"/>
      <w:headerReference w:type="first" r:id="rId13"/>
      <w:footnotePr>
        <w:numRestart w:val="eachSect"/>
      </w:footnotePr>
      <w:pgSz w:w="9072" w:h="1360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3A5" w:rsidRDefault="00E943A5" w:rsidP="00C66FA3">
      <w:r>
        <w:separator/>
      </w:r>
    </w:p>
  </w:endnote>
  <w:endnote w:type="continuationSeparator" w:id="0">
    <w:p w:rsidR="00E943A5" w:rsidRDefault="00E943A5" w:rsidP="00C6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emibol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Cambria Math"/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3A5" w:rsidRDefault="00E943A5" w:rsidP="00C66FA3"/>
    <w:p w:rsidR="00E943A5" w:rsidRDefault="00E943A5" w:rsidP="00C66FA3">
      <w:r>
        <w:separator/>
      </w:r>
    </w:p>
  </w:footnote>
  <w:footnote w:type="continuationSeparator" w:id="0">
    <w:p w:rsidR="00E943A5" w:rsidRDefault="00E943A5" w:rsidP="00C66FA3">
      <w:r>
        <w:continuationSeparator/>
      </w:r>
    </w:p>
  </w:footnote>
  <w:footnote w:id="1">
    <w:p w:rsidR="00897F86" w:rsidRDefault="00897F8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  <w:t>Fußnote; bitte beachten Sie den Tabstopp zu Beginn der Fußnote.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03" w:rsidRDefault="00941E03" w:rsidP="00926396">
    <w:pPr>
      <w:rPr>
        <w:sz w:val="18"/>
        <w:szCs w:val="18"/>
      </w:rPr>
    </w:pPr>
    <w:r w:rsidRPr="0004138B">
      <w:rPr>
        <w:sz w:val="18"/>
        <w:szCs w:val="18"/>
      </w:rPr>
      <w:fldChar w:fldCharType="begin"/>
    </w:r>
    <w:r w:rsidRPr="0004138B">
      <w:rPr>
        <w:sz w:val="18"/>
        <w:szCs w:val="18"/>
      </w:rPr>
      <w:instrText xml:space="preserve"> PAGE  \* Arabic  \* MERGEFORMAT </w:instrText>
    </w:r>
    <w:r w:rsidRPr="0004138B">
      <w:rPr>
        <w:sz w:val="18"/>
        <w:szCs w:val="18"/>
      </w:rPr>
      <w:fldChar w:fldCharType="separate"/>
    </w:r>
    <w:r w:rsidR="000F5C30">
      <w:rPr>
        <w:noProof/>
        <w:sz w:val="18"/>
        <w:szCs w:val="18"/>
      </w:rPr>
      <w:t>10</w:t>
    </w:r>
    <w:r w:rsidRPr="0004138B">
      <w:rPr>
        <w:sz w:val="18"/>
        <w:szCs w:val="18"/>
      </w:rPr>
      <w:fldChar w:fldCharType="end"/>
    </w:r>
    <w:r w:rsidRPr="0004138B">
      <w:rPr>
        <w:sz w:val="18"/>
        <w:szCs w:val="18"/>
      </w:rPr>
      <w:ptab w:relativeTo="margin" w:alignment="center" w:leader="none"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STYLEREF  Autor  \* MERGEFORMAT </w:instrText>
    </w:r>
    <w:r>
      <w:rPr>
        <w:sz w:val="18"/>
        <w:szCs w:val="18"/>
      </w:rPr>
      <w:fldChar w:fldCharType="separate"/>
    </w:r>
    <w:r w:rsidR="00897F86">
      <w:rPr>
        <w:noProof/>
        <w:sz w:val="18"/>
        <w:szCs w:val="18"/>
      </w:rPr>
      <w:t>Autor/in</w:t>
    </w:r>
    <w:r>
      <w:rPr>
        <w:sz w:val="18"/>
        <w:szCs w:val="18"/>
      </w:rPr>
      <w:fldChar w:fldCharType="end"/>
    </w:r>
    <w:r w:rsidRPr="0004138B">
      <w:rPr>
        <w:sz w:val="18"/>
        <w:szCs w:val="18"/>
      </w:rPr>
      <w:ptab w:relativeTo="margin" w:alignment="right" w:leader="none"/>
    </w:r>
    <w:proofErr w:type="spellStart"/>
    <w:r w:rsidRPr="0004138B">
      <w:rPr>
        <w:sz w:val="18"/>
        <w:szCs w:val="18"/>
      </w:rPr>
      <w:t>HFSt</w:t>
    </w:r>
    <w:proofErr w:type="spellEnd"/>
    <w:r w:rsidRPr="0004138B">
      <w:rPr>
        <w:sz w:val="18"/>
        <w:szCs w:val="18"/>
      </w:rPr>
      <w:t xml:space="preserve"> </w:t>
    </w:r>
    <w:r>
      <w:rPr>
        <w:sz w:val="18"/>
        <w:szCs w:val="18"/>
      </w:rPr>
      <w:t>#</w:t>
    </w:r>
  </w:p>
  <w:p w:rsidR="00941E03" w:rsidRPr="00926396" w:rsidRDefault="00941E03">
    <w:pPr>
      <w:pStyle w:val="Kopfzeile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A5D" w:rsidRDefault="00D85A5D" w:rsidP="00C171F7">
    <w:pPr>
      <w:tabs>
        <w:tab w:val="center" w:pos="3260"/>
        <w:tab w:val="right" w:pos="6520"/>
      </w:tabs>
      <w:rPr>
        <w:sz w:val="18"/>
        <w:szCs w:val="18"/>
      </w:rPr>
    </w:pPr>
    <w:r>
      <w:rPr>
        <w:sz w:val="18"/>
        <w:szCs w:val="18"/>
      </w:rPr>
      <w:t>2021</w:t>
    </w:r>
    <w:r>
      <w:rPr>
        <w:sz w:val="18"/>
        <w:szCs w:val="18"/>
      </w:rPr>
      <w:tab/>
    </w:r>
    <w:r w:rsidR="000F5C30">
      <w:rPr>
        <w:sz w:val="18"/>
        <w:szCs w:val="18"/>
      </w:rPr>
      <w:t>Titel des Beitrags</w:t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  \* MERGEFORMAT </w:instrText>
    </w:r>
    <w:r>
      <w:rPr>
        <w:sz w:val="18"/>
        <w:szCs w:val="18"/>
      </w:rPr>
      <w:fldChar w:fldCharType="separate"/>
    </w:r>
    <w:r w:rsidR="000F5C30">
      <w:rPr>
        <w:noProof/>
        <w:sz w:val="18"/>
        <w:szCs w:val="18"/>
      </w:rPr>
      <w:t>11</w:t>
    </w:r>
    <w:r>
      <w:rPr>
        <w:sz w:val="18"/>
        <w:szCs w:val="18"/>
      </w:rPr>
      <w:fldChar w:fldCharType="end"/>
    </w:r>
  </w:p>
  <w:p w:rsidR="00D85A5D" w:rsidRPr="00DF4057" w:rsidRDefault="00D85A5D" w:rsidP="009548E7">
    <w:pPr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E03" w:rsidRDefault="00941E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6209210"/>
    <w:lvl w:ilvl="0">
      <w:start w:val="1"/>
      <w:numFmt w:val="decimal"/>
      <w:pStyle w:val="berschrift1"/>
      <w:lvlText w:val="§ %1"/>
      <w:lvlJc w:val="left"/>
      <w:pPr>
        <w:ind w:left="3338" w:hanging="36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erschrift4"/>
      <w:lvlText w:val="%4.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pStyle w:val="berschrift5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pStyle w:val="berschrift7"/>
      <w:lvlText w:val="(%7)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pStyle w:val="berschrift8"/>
      <w:lvlText w:val="(%8)"/>
      <w:lvlJc w:val="left"/>
      <w:pPr>
        <w:ind w:left="0" w:firstLine="0"/>
      </w:pPr>
      <w:rPr>
        <w:rFonts w:hint="default"/>
      </w:rPr>
    </w:lvl>
    <w:lvl w:ilvl="8">
      <w:start w:val="53"/>
      <w:numFmt w:val="lowerLetter"/>
      <w:pStyle w:val="berschrift9"/>
      <w:lvlText w:val="(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BE0F03"/>
    <w:multiLevelType w:val="hybridMultilevel"/>
    <w:tmpl w:val="99967AF6"/>
    <w:lvl w:ilvl="0" w:tplc="B45E01E0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02856"/>
    <w:multiLevelType w:val="hybridMultilevel"/>
    <w:tmpl w:val="5D062BAE"/>
    <w:lvl w:ilvl="0" w:tplc="20DABC8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B670B"/>
    <w:multiLevelType w:val="hybridMultilevel"/>
    <w:tmpl w:val="DD4428DE"/>
    <w:lvl w:ilvl="0" w:tplc="F3D4A1E6">
      <w:start w:val="1"/>
      <w:numFmt w:val="bullet"/>
      <w:pStyle w:val="List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625FC"/>
    <w:multiLevelType w:val="hybridMultilevel"/>
    <w:tmpl w:val="FD16C7CC"/>
    <w:lvl w:ilvl="0" w:tplc="B29C93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482231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C70D2"/>
    <w:multiLevelType w:val="hybridMultilevel"/>
    <w:tmpl w:val="387C5440"/>
    <w:lvl w:ilvl="0" w:tplc="794E4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110C5"/>
    <w:multiLevelType w:val="hybridMultilevel"/>
    <w:tmpl w:val="65F4BF8E"/>
    <w:lvl w:ilvl="0" w:tplc="3856B7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D486C"/>
    <w:multiLevelType w:val="multilevel"/>
    <w:tmpl w:val="56209210"/>
    <w:lvl w:ilvl="0">
      <w:start w:val="1"/>
      <w:numFmt w:val="decimal"/>
      <w:lvlText w:val="§ %1"/>
      <w:lvlJc w:val="left"/>
      <w:pPr>
        <w:ind w:left="333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53"/>
      <w:numFmt w:val="lowerLetter"/>
      <w:lvlText w:val="(%9)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</w:num>
  <w:num w:numId="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mirrorMargins/>
  <w:proofState w:spelling="clean"/>
  <w:attachedTemplate r:id="rId1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2A531ED-BEC8-4ABC-8EFE-B75F53746027}"/>
    <w:docVar w:name="dgnword-eventsink" w:val="5264120"/>
  </w:docVars>
  <w:rsids>
    <w:rsidRoot w:val="00942C8C"/>
    <w:rsid w:val="00002C41"/>
    <w:rsid w:val="00005B8A"/>
    <w:rsid w:val="00010995"/>
    <w:rsid w:val="000114DB"/>
    <w:rsid w:val="0001260A"/>
    <w:rsid w:val="000202B2"/>
    <w:rsid w:val="000314F6"/>
    <w:rsid w:val="00033466"/>
    <w:rsid w:val="00037480"/>
    <w:rsid w:val="00040573"/>
    <w:rsid w:val="0004138B"/>
    <w:rsid w:val="000413CD"/>
    <w:rsid w:val="00042C92"/>
    <w:rsid w:val="00056A21"/>
    <w:rsid w:val="00065BF6"/>
    <w:rsid w:val="000663EF"/>
    <w:rsid w:val="00066E91"/>
    <w:rsid w:val="00066EF4"/>
    <w:rsid w:val="000671C3"/>
    <w:rsid w:val="0007343A"/>
    <w:rsid w:val="00077474"/>
    <w:rsid w:val="00087EDD"/>
    <w:rsid w:val="000A60E3"/>
    <w:rsid w:val="000B1D06"/>
    <w:rsid w:val="000B70AB"/>
    <w:rsid w:val="000C7032"/>
    <w:rsid w:val="000D0AFA"/>
    <w:rsid w:val="000D36DA"/>
    <w:rsid w:val="000D3B1A"/>
    <w:rsid w:val="000D4C39"/>
    <w:rsid w:val="000D56D1"/>
    <w:rsid w:val="000D717E"/>
    <w:rsid w:val="000E0593"/>
    <w:rsid w:val="000E49C1"/>
    <w:rsid w:val="000F5726"/>
    <w:rsid w:val="000F5C30"/>
    <w:rsid w:val="000F7A7F"/>
    <w:rsid w:val="001009D3"/>
    <w:rsid w:val="0010697F"/>
    <w:rsid w:val="001102BA"/>
    <w:rsid w:val="00117166"/>
    <w:rsid w:val="001211F9"/>
    <w:rsid w:val="001359FF"/>
    <w:rsid w:val="001372DB"/>
    <w:rsid w:val="00143AEF"/>
    <w:rsid w:val="00144BB2"/>
    <w:rsid w:val="00151C8C"/>
    <w:rsid w:val="00153F3E"/>
    <w:rsid w:val="0015580A"/>
    <w:rsid w:val="00155CCC"/>
    <w:rsid w:val="00160B3F"/>
    <w:rsid w:val="001655CF"/>
    <w:rsid w:val="0017199E"/>
    <w:rsid w:val="00173EC8"/>
    <w:rsid w:val="00181EA0"/>
    <w:rsid w:val="0018285D"/>
    <w:rsid w:val="0018686B"/>
    <w:rsid w:val="00192297"/>
    <w:rsid w:val="00193C1B"/>
    <w:rsid w:val="00194022"/>
    <w:rsid w:val="001A434F"/>
    <w:rsid w:val="001A60D6"/>
    <w:rsid w:val="001B20B2"/>
    <w:rsid w:val="001B2F68"/>
    <w:rsid w:val="001B6684"/>
    <w:rsid w:val="001B6FE2"/>
    <w:rsid w:val="001B776F"/>
    <w:rsid w:val="001C09CA"/>
    <w:rsid w:val="001D0202"/>
    <w:rsid w:val="001D2C1B"/>
    <w:rsid w:val="001D47BA"/>
    <w:rsid w:val="001E13A6"/>
    <w:rsid w:val="001F176A"/>
    <w:rsid w:val="001F3C89"/>
    <w:rsid w:val="001F47DA"/>
    <w:rsid w:val="001F7044"/>
    <w:rsid w:val="002004C8"/>
    <w:rsid w:val="00200F14"/>
    <w:rsid w:val="0020296C"/>
    <w:rsid w:val="0021080C"/>
    <w:rsid w:val="0022189D"/>
    <w:rsid w:val="00227863"/>
    <w:rsid w:val="00227E27"/>
    <w:rsid w:val="00241B64"/>
    <w:rsid w:val="00244AF7"/>
    <w:rsid w:val="00251B00"/>
    <w:rsid w:val="00257209"/>
    <w:rsid w:val="00264899"/>
    <w:rsid w:val="002667C3"/>
    <w:rsid w:val="002769C6"/>
    <w:rsid w:val="00284EE4"/>
    <w:rsid w:val="002855E3"/>
    <w:rsid w:val="00290D38"/>
    <w:rsid w:val="00293CB8"/>
    <w:rsid w:val="00293E4D"/>
    <w:rsid w:val="00294983"/>
    <w:rsid w:val="002955B7"/>
    <w:rsid w:val="0029657E"/>
    <w:rsid w:val="00296EF7"/>
    <w:rsid w:val="002A3654"/>
    <w:rsid w:val="002A4C02"/>
    <w:rsid w:val="002A4F17"/>
    <w:rsid w:val="002A6EED"/>
    <w:rsid w:val="002B211B"/>
    <w:rsid w:val="002B343F"/>
    <w:rsid w:val="002B7857"/>
    <w:rsid w:val="002C7A01"/>
    <w:rsid w:val="002E1252"/>
    <w:rsid w:val="002E40A6"/>
    <w:rsid w:val="002E6D11"/>
    <w:rsid w:val="002F235C"/>
    <w:rsid w:val="002F238A"/>
    <w:rsid w:val="002F74BF"/>
    <w:rsid w:val="00301990"/>
    <w:rsid w:val="00303FD3"/>
    <w:rsid w:val="003162C5"/>
    <w:rsid w:val="003220D7"/>
    <w:rsid w:val="00323119"/>
    <w:rsid w:val="00324A79"/>
    <w:rsid w:val="00326B7E"/>
    <w:rsid w:val="00330420"/>
    <w:rsid w:val="0033789F"/>
    <w:rsid w:val="00344C27"/>
    <w:rsid w:val="0034574D"/>
    <w:rsid w:val="0035524F"/>
    <w:rsid w:val="00360886"/>
    <w:rsid w:val="00366F90"/>
    <w:rsid w:val="00367FF8"/>
    <w:rsid w:val="003701EA"/>
    <w:rsid w:val="00371A84"/>
    <w:rsid w:val="00384388"/>
    <w:rsid w:val="00394663"/>
    <w:rsid w:val="00394BF8"/>
    <w:rsid w:val="003A0847"/>
    <w:rsid w:val="003A5D6E"/>
    <w:rsid w:val="003B486F"/>
    <w:rsid w:val="003C21AD"/>
    <w:rsid w:val="003C28C7"/>
    <w:rsid w:val="003C43F5"/>
    <w:rsid w:val="003D12A4"/>
    <w:rsid w:val="003D402C"/>
    <w:rsid w:val="003E4640"/>
    <w:rsid w:val="003E4B52"/>
    <w:rsid w:val="003E53A9"/>
    <w:rsid w:val="003E5E28"/>
    <w:rsid w:val="003F47DC"/>
    <w:rsid w:val="003F5CD5"/>
    <w:rsid w:val="003F5E08"/>
    <w:rsid w:val="004009B5"/>
    <w:rsid w:val="00400BED"/>
    <w:rsid w:val="004019AD"/>
    <w:rsid w:val="004101BD"/>
    <w:rsid w:val="00410ACA"/>
    <w:rsid w:val="0041261B"/>
    <w:rsid w:val="00412DB0"/>
    <w:rsid w:val="00417440"/>
    <w:rsid w:val="00417E77"/>
    <w:rsid w:val="00420052"/>
    <w:rsid w:val="00425897"/>
    <w:rsid w:val="00427ECA"/>
    <w:rsid w:val="00432CC5"/>
    <w:rsid w:val="00440A40"/>
    <w:rsid w:val="004456E1"/>
    <w:rsid w:val="00445985"/>
    <w:rsid w:val="00451120"/>
    <w:rsid w:val="00455FC7"/>
    <w:rsid w:val="004576A9"/>
    <w:rsid w:val="0046372F"/>
    <w:rsid w:val="00464492"/>
    <w:rsid w:val="00466C50"/>
    <w:rsid w:val="00467147"/>
    <w:rsid w:val="00467A22"/>
    <w:rsid w:val="004738CB"/>
    <w:rsid w:val="004920BB"/>
    <w:rsid w:val="004928CF"/>
    <w:rsid w:val="00494826"/>
    <w:rsid w:val="004961AF"/>
    <w:rsid w:val="00497238"/>
    <w:rsid w:val="00497CD0"/>
    <w:rsid w:val="004A4BDA"/>
    <w:rsid w:val="004B125D"/>
    <w:rsid w:val="004B3DAD"/>
    <w:rsid w:val="004B652A"/>
    <w:rsid w:val="004C5652"/>
    <w:rsid w:val="004C6A65"/>
    <w:rsid w:val="004D3644"/>
    <w:rsid w:val="004D3C1F"/>
    <w:rsid w:val="004D3D0D"/>
    <w:rsid w:val="004D62B9"/>
    <w:rsid w:val="004D6751"/>
    <w:rsid w:val="004E3654"/>
    <w:rsid w:val="004E4560"/>
    <w:rsid w:val="004E6BEA"/>
    <w:rsid w:val="004F0AF5"/>
    <w:rsid w:val="004F1DF1"/>
    <w:rsid w:val="004F3171"/>
    <w:rsid w:val="004F7601"/>
    <w:rsid w:val="00500087"/>
    <w:rsid w:val="00500E24"/>
    <w:rsid w:val="00503AA0"/>
    <w:rsid w:val="00516877"/>
    <w:rsid w:val="0051729D"/>
    <w:rsid w:val="00517E6A"/>
    <w:rsid w:val="00520A4C"/>
    <w:rsid w:val="005211DA"/>
    <w:rsid w:val="005277FE"/>
    <w:rsid w:val="00536223"/>
    <w:rsid w:val="00551E00"/>
    <w:rsid w:val="0055347E"/>
    <w:rsid w:val="005556F8"/>
    <w:rsid w:val="005640D4"/>
    <w:rsid w:val="00565917"/>
    <w:rsid w:val="0057161E"/>
    <w:rsid w:val="005718A5"/>
    <w:rsid w:val="0058733F"/>
    <w:rsid w:val="00587484"/>
    <w:rsid w:val="00591D1F"/>
    <w:rsid w:val="005931D8"/>
    <w:rsid w:val="005933E8"/>
    <w:rsid w:val="00595D9C"/>
    <w:rsid w:val="005A1C56"/>
    <w:rsid w:val="005A5739"/>
    <w:rsid w:val="005B4C25"/>
    <w:rsid w:val="005B5507"/>
    <w:rsid w:val="005B600A"/>
    <w:rsid w:val="005B6664"/>
    <w:rsid w:val="005B7FB7"/>
    <w:rsid w:val="005C431C"/>
    <w:rsid w:val="005C498F"/>
    <w:rsid w:val="005C71F8"/>
    <w:rsid w:val="005C7E89"/>
    <w:rsid w:val="005D7D41"/>
    <w:rsid w:val="005E111A"/>
    <w:rsid w:val="005E15F1"/>
    <w:rsid w:val="005E2238"/>
    <w:rsid w:val="005E609D"/>
    <w:rsid w:val="005F6764"/>
    <w:rsid w:val="005F7A37"/>
    <w:rsid w:val="00602024"/>
    <w:rsid w:val="00603C88"/>
    <w:rsid w:val="00603EB9"/>
    <w:rsid w:val="0060646F"/>
    <w:rsid w:val="00613464"/>
    <w:rsid w:val="00614737"/>
    <w:rsid w:val="00622A89"/>
    <w:rsid w:val="00623894"/>
    <w:rsid w:val="00623FCC"/>
    <w:rsid w:val="00624549"/>
    <w:rsid w:val="0062565C"/>
    <w:rsid w:val="00625F95"/>
    <w:rsid w:val="0063272D"/>
    <w:rsid w:val="00634840"/>
    <w:rsid w:val="0063593D"/>
    <w:rsid w:val="00643A10"/>
    <w:rsid w:val="00644DFB"/>
    <w:rsid w:val="00646DAF"/>
    <w:rsid w:val="006528E6"/>
    <w:rsid w:val="00655EC9"/>
    <w:rsid w:val="00656D29"/>
    <w:rsid w:val="00657832"/>
    <w:rsid w:val="00664802"/>
    <w:rsid w:val="00664C6C"/>
    <w:rsid w:val="00673039"/>
    <w:rsid w:val="00673608"/>
    <w:rsid w:val="006774C2"/>
    <w:rsid w:val="006844C6"/>
    <w:rsid w:val="00684ED3"/>
    <w:rsid w:val="006909B3"/>
    <w:rsid w:val="00692109"/>
    <w:rsid w:val="006A6322"/>
    <w:rsid w:val="006B0947"/>
    <w:rsid w:val="006C01F4"/>
    <w:rsid w:val="006C05E4"/>
    <w:rsid w:val="006C4F5A"/>
    <w:rsid w:val="006C4FAA"/>
    <w:rsid w:val="006C6F05"/>
    <w:rsid w:val="006C7C0C"/>
    <w:rsid w:val="006D6721"/>
    <w:rsid w:val="006E37D3"/>
    <w:rsid w:val="006E5C49"/>
    <w:rsid w:val="006F0789"/>
    <w:rsid w:val="006F0C32"/>
    <w:rsid w:val="006F5D4C"/>
    <w:rsid w:val="0071220D"/>
    <w:rsid w:val="00712320"/>
    <w:rsid w:val="00713305"/>
    <w:rsid w:val="00713FCD"/>
    <w:rsid w:val="0071540C"/>
    <w:rsid w:val="00716366"/>
    <w:rsid w:val="00722D8E"/>
    <w:rsid w:val="007275EE"/>
    <w:rsid w:val="00733096"/>
    <w:rsid w:val="00734F07"/>
    <w:rsid w:val="00744F62"/>
    <w:rsid w:val="00747612"/>
    <w:rsid w:val="00751603"/>
    <w:rsid w:val="00755A13"/>
    <w:rsid w:val="0076317E"/>
    <w:rsid w:val="0077618D"/>
    <w:rsid w:val="00776F4B"/>
    <w:rsid w:val="00782F9D"/>
    <w:rsid w:val="00791175"/>
    <w:rsid w:val="007A0169"/>
    <w:rsid w:val="007C28CB"/>
    <w:rsid w:val="007D2B9A"/>
    <w:rsid w:val="007D5617"/>
    <w:rsid w:val="007F0C8E"/>
    <w:rsid w:val="007F1069"/>
    <w:rsid w:val="007F1296"/>
    <w:rsid w:val="007F2D60"/>
    <w:rsid w:val="007F32E4"/>
    <w:rsid w:val="007F3438"/>
    <w:rsid w:val="007F5298"/>
    <w:rsid w:val="00813AEF"/>
    <w:rsid w:val="00822F40"/>
    <w:rsid w:val="008241B7"/>
    <w:rsid w:val="00824F53"/>
    <w:rsid w:val="00833E46"/>
    <w:rsid w:val="00836114"/>
    <w:rsid w:val="0083699B"/>
    <w:rsid w:val="00842B57"/>
    <w:rsid w:val="00844664"/>
    <w:rsid w:val="00852A65"/>
    <w:rsid w:val="008548DD"/>
    <w:rsid w:val="00856A34"/>
    <w:rsid w:val="008572FC"/>
    <w:rsid w:val="00857525"/>
    <w:rsid w:val="00860210"/>
    <w:rsid w:val="0086089C"/>
    <w:rsid w:val="00865812"/>
    <w:rsid w:val="00865D00"/>
    <w:rsid w:val="00882E21"/>
    <w:rsid w:val="00885565"/>
    <w:rsid w:val="00891C2F"/>
    <w:rsid w:val="0089311E"/>
    <w:rsid w:val="00894385"/>
    <w:rsid w:val="00897F86"/>
    <w:rsid w:val="008C4761"/>
    <w:rsid w:val="008C74DA"/>
    <w:rsid w:val="008D489B"/>
    <w:rsid w:val="008D66F6"/>
    <w:rsid w:val="008D79ED"/>
    <w:rsid w:val="008E068D"/>
    <w:rsid w:val="008E2415"/>
    <w:rsid w:val="008E75D6"/>
    <w:rsid w:val="008F02F7"/>
    <w:rsid w:val="008F261A"/>
    <w:rsid w:val="008F7B3E"/>
    <w:rsid w:val="0090410F"/>
    <w:rsid w:val="009045B1"/>
    <w:rsid w:val="0091227A"/>
    <w:rsid w:val="009165D8"/>
    <w:rsid w:val="00920565"/>
    <w:rsid w:val="009209C2"/>
    <w:rsid w:val="00921EBF"/>
    <w:rsid w:val="00926396"/>
    <w:rsid w:val="00926C8F"/>
    <w:rsid w:val="009348B4"/>
    <w:rsid w:val="0093696B"/>
    <w:rsid w:val="00941E03"/>
    <w:rsid w:val="00942C8C"/>
    <w:rsid w:val="00950BA9"/>
    <w:rsid w:val="00953688"/>
    <w:rsid w:val="00953E4D"/>
    <w:rsid w:val="009548E7"/>
    <w:rsid w:val="00956BBE"/>
    <w:rsid w:val="009609BF"/>
    <w:rsid w:val="00962B05"/>
    <w:rsid w:val="00970944"/>
    <w:rsid w:val="00970F7F"/>
    <w:rsid w:val="00972189"/>
    <w:rsid w:val="00980581"/>
    <w:rsid w:val="0098518B"/>
    <w:rsid w:val="009911CB"/>
    <w:rsid w:val="00992299"/>
    <w:rsid w:val="009956D6"/>
    <w:rsid w:val="00996561"/>
    <w:rsid w:val="009A19B0"/>
    <w:rsid w:val="009A546C"/>
    <w:rsid w:val="009A79F9"/>
    <w:rsid w:val="009B10E2"/>
    <w:rsid w:val="009C61BC"/>
    <w:rsid w:val="009D3C99"/>
    <w:rsid w:val="009D56A7"/>
    <w:rsid w:val="009E1566"/>
    <w:rsid w:val="009E2D46"/>
    <w:rsid w:val="009E2F8F"/>
    <w:rsid w:val="009E4249"/>
    <w:rsid w:val="009E515A"/>
    <w:rsid w:val="009F00F3"/>
    <w:rsid w:val="009F635D"/>
    <w:rsid w:val="009F7BFA"/>
    <w:rsid w:val="00A0237D"/>
    <w:rsid w:val="00A03404"/>
    <w:rsid w:val="00A0425D"/>
    <w:rsid w:val="00A069B0"/>
    <w:rsid w:val="00A11DDB"/>
    <w:rsid w:val="00A1385B"/>
    <w:rsid w:val="00A16A77"/>
    <w:rsid w:val="00A17701"/>
    <w:rsid w:val="00A17FCA"/>
    <w:rsid w:val="00A33D9B"/>
    <w:rsid w:val="00A34246"/>
    <w:rsid w:val="00A346F0"/>
    <w:rsid w:val="00A4026E"/>
    <w:rsid w:val="00A41A93"/>
    <w:rsid w:val="00A454EF"/>
    <w:rsid w:val="00A573EB"/>
    <w:rsid w:val="00A6417D"/>
    <w:rsid w:val="00A67332"/>
    <w:rsid w:val="00A67D91"/>
    <w:rsid w:val="00A71B4A"/>
    <w:rsid w:val="00A7432E"/>
    <w:rsid w:val="00A7498D"/>
    <w:rsid w:val="00A76E6B"/>
    <w:rsid w:val="00A8651F"/>
    <w:rsid w:val="00A95524"/>
    <w:rsid w:val="00A96CFA"/>
    <w:rsid w:val="00AA0171"/>
    <w:rsid w:val="00AA504E"/>
    <w:rsid w:val="00AB0633"/>
    <w:rsid w:val="00AB1285"/>
    <w:rsid w:val="00AB3426"/>
    <w:rsid w:val="00AB7D0A"/>
    <w:rsid w:val="00AC1A3B"/>
    <w:rsid w:val="00AC4DA0"/>
    <w:rsid w:val="00AC7C59"/>
    <w:rsid w:val="00AD1C9F"/>
    <w:rsid w:val="00AD3785"/>
    <w:rsid w:val="00AD3AE8"/>
    <w:rsid w:val="00AD7EDB"/>
    <w:rsid w:val="00AE03A4"/>
    <w:rsid w:val="00AE0EFF"/>
    <w:rsid w:val="00AE4774"/>
    <w:rsid w:val="00AF676C"/>
    <w:rsid w:val="00AF78A1"/>
    <w:rsid w:val="00B047CA"/>
    <w:rsid w:val="00B04989"/>
    <w:rsid w:val="00B0559B"/>
    <w:rsid w:val="00B05F9D"/>
    <w:rsid w:val="00B10666"/>
    <w:rsid w:val="00B124CA"/>
    <w:rsid w:val="00B20550"/>
    <w:rsid w:val="00B31026"/>
    <w:rsid w:val="00B31565"/>
    <w:rsid w:val="00B31B97"/>
    <w:rsid w:val="00B31BF6"/>
    <w:rsid w:val="00B32033"/>
    <w:rsid w:val="00B33419"/>
    <w:rsid w:val="00B338B4"/>
    <w:rsid w:val="00B345B1"/>
    <w:rsid w:val="00B35FC0"/>
    <w:rsid w:val="00B3671A"/>
    <w:rsid w:val="00B418AC"/>
    <w:rsid w:val="00B421EC"/>
    <w:rsid w:val="00B43BBF"/>
    <w:rsid w:val="00B4487F"/>
    <w:rsid w:val="00B52B25"/>
    <w:rsid w:val="00B6122E"/>
    <w:rsid w:val="00B620E1"/>
    <w:rsid w:val="00B6488F"/>
    <w:rsid w:val="00B65E70"/>
    <w:rsid w:val="00B72B9D"/>
    <w:rsid w:val="00B73CF4"/>
    <w:rsid w:val="00B74E85"/>
    <w:rsid w:val="00B82CAE"/>
    <w:rsid w:val="00B8357E"/>
    <w:rsid w:val="00B83A4F"/>
    <w:rsid w:val="00B83A9B"/>
    <w:rsid w:val="00B8757D"/>
    <w:rsid w:val="00B93F15"/>
    <w:rsid w:val="00B93FD1"/>
    <w:rsid w:val="00B967BF"/>
    <w:rsid w:val="00BA75EE"/>
    <w:rsid w:val="00BB0E7B"/>
    <w:rsid w:val="00BB5512"/>
    <w:rsid w:val="00BD2478"/>
    <w:rsid w:val="00BD2B14"/>
    <w:rsid w:val="00BD3A6B"/>
    <w:rsid w:val="00BD5AE5"/>
    <w:rsid w:val="00BD5CBD"/>
    <w:rsid w:val="00BE05AC"/>
    <w:rsid w:val="00BE07F6"/>
    <w:rsid w:val="00C16284"/>
    <w:rsid w:val="00C171F7"/>
    <w:rsid w:val="00C175F9"/>
    <w:rsid w:val="00C22212"/>
    <w:rsid w:val="00C26E52"/>
    <w:rsid w:val="00C278A8"/>
    <w:rsid w:val="00C30B88"/>
    <w:rsid w:val="00C34F09"/>
    <w:rsid w:val="00C46083"/>
    <w:rsid w:val="00C464F0"/>
    <w:rsid w:val="00C5490A"/>
    <w:rsid w:val="00C54C28"/>
    <w:rsid w:val="00C57ADA"/>
    <w:rsid w:val="00C66FA3"/>
    <w:rsid w:val="00C67270"/>
    <w:rsid w:val="00C67CBD"/>
    <w:rsid w:val="00C913D6"/>
    <w:rsid w:val="00C96240"/>
    <w:rsid w:val="00CA0FF6"/>
    <w:rsid w:val="00CA528B"/>
    <w:rsid w:val="00CA7D27"/>
    <w:rsid w:val="00CB68A4"/>
    <w:rsid w:val="00CC365C"/>
    <w:rsid w:val="00CC366F"/>
    <w:rsid w:val="00CC37AF"/>
    <w:rsid w:val="00CC62F3"/>
    <w:rsid w:val="00CC66E4"/>
    <w:rsid w:val="00CC7146"/>
    <w:rsid w:val="00CD2448"/>
    <w:rsid w:val="00CE43F5"/>
    <w:rsid w:val="00CF761D"/>
    <w:rsid w:val="00D00245"/>
    <w:rsid w:val="00D0395B"/>
    <w:rsid w:val="00D04BDD"/>
    <w:rsid w:val="00D105F8"/>
    <w:rsid w:val="00D10835"/>
    <w:rsid w:val="00D1654F"/>
    <w:rsid w:val="00D17FE9"/>
    <w:rsid w:val="00D25BC6"/>
    <w:rsid w:val="00D30CEF"/>
    <w:rsid w:val="00D375E4"/>
    <w:rsid w:val="00D45753"/>
    <w:rsid w:val="00D56B6C"/>
    <w:rsid w:val="00D57EAD"/>
    <w:rsid w:val="00D614A4"/>
    <w:rsid w:val="00D621C2"/>
    <w:rsid w:val="00D63122"/>
    <w:rsid w:val="00D716BB"/>
    <w:rsid w:val="00D74C83"/>
    <w:rsid w:val="00D82D7A"/>
    <w:rsid w:val="00D82F9F"/>
    <w:rsid w:val="00D84F52"/>
    <w:rsid w:val="00D85A5D"/>
    <w:rsid w:val="00DB13F6"/>
    <w:rsid w:val="00DB231C"/>
    <w:rsid w:val="00DB3C85"/>
    <w:rsid w:val="00DB7EA0"/>
    <w:rsid w:val="00DD408B"/>
    <w:rsid w:val="00DD6FCE"/>
    <w:rsid w:val="00DF4057"/>
    <w:rsid w:val="00DF5358"/>
    <w:rsid w:val="00DF6DD9"/>
    <w:rsid w:val="00DF790A"/>
    <w:rsid w:val="00E0019A"/>
    <w:rsid w:val="00E039E8"/>
    <w:rsid w:val="00E105BA"/>
    <w:rsid w:val="00E11CB5"/>
    <w:rsid w:val="00E1689C"/>
    <w:rsid w:val="00E2210E"/>
    <w:rsid w:val="00E241FE"/>
    <w:rsid w:val="00E3339D"/>
    <w:rsid w:val="00E3475D"/>
    <w:rsid w:val="00E46864"/>
    <w:rsid w:val="00E53938"/>
    <w:rsid w:val="00E5691F"/>
    <w:rsid w:val="00E61791"/>
    <w:rsid w:val="00E62B0D"/>
    <w:rsid w:val="00E70F2C"/>
    <w:rsid w:val="00E7389D"/>
    <w:rsid w:val="00E8245E"/>
    <w:rsid w:val="00E86E6F"/>
    <w:rsid w:val="00E943A5"/>
    <w:rsid w:val="00E94BE0"/>
    <w:rsid w:val="00EA0A7E"/>
    <w:rsid w:val="00EA1CE7"/>
    <w:rsid w:val="00EA5FF6"/>
    <w:rsid w:val="00EB0DA3"/>
    <w:rsid w:val="00EB1A20"/>
    <w:rsid w:val="00EB2A5E"/>
    <w:rsid w:val="00EB351D"/>
    <w:rsid w:val="00EB3DB5"/>
    <w:rsid w:val="00EB5260"/>
    <w:rsid w:val="00EB69E0"/>
    <w:rsid w:val="00EC57BA"/>
    <w:rsid w:val="00EC7657"/>
    <w:rsid w:val="00ED29BA"/>
    <w:rsid w:val="00EE5A93"/>
    <w:rsid w:val="00EF3390"/>
    <w:rsid w:val="00EF4791"/>
    <w:rsid w:val="00EF5E37"/>
    <w:rsid w:val="00F01633"/>
    <w:rsid w:val="00F0566B"/>
    <w:rsid w:val="00F069A8"/>
    <w:rsid w:val="00F165D8"/>
    <w:rsid w:val="00F20C90"/>
    <w:rsid w:val="00F319EE"/>
    <w:rsid w:val="00F366AE"/>
    <w:rsid w:val="00F37209"/>
    <w:rsid w:val="00F41099"/>
    <w:rsid w:val="00F46EC0"/>
    <w:rsid w:val="00F50C93"/>
    <w:rsid w:val="00F532F7"/>
    <w:rsid w:val="00F53E2C"/>
    <w:rsid w:val="00F55C34"/>
    <w:rsid w:val="00F6153F"/>
    <w:rsid w:val="00F656E8"/>
    <w:rsid w:val="00F65A24"/>
    <w:rsid w:val="00F84AAB"/>
    <w:rsid w:val="00F9131A"/>
    <w:rsid w:val="00F975DF"/>
    <w:rsid w:val="00FB477D"/>
    <w:rsid w:val="00FC5A43"/>
    <w:rsid w:val="00FC5D88"/>
    <w:rsid w:val="00FC7F85"/>
    <w:rsid w:val="00FD1388"/>
    <w:rsid w:val="00FD43A5"/>
    <w:rsid w:val="00FD7CC3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87BEF"/>
  <w15:docId w15:val="{368CAF16-7D09-C64B-9177-AFAC81B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/>
    <w:lsdException w:name="Emphasis" w:semiHidden="1" w:uiPriority="24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4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20"/>
    <w:semiHidden/>
    <w:qFormat/>
    <w:rsid w:val="00367FF8"/>
    <w:pPr>
      <w:spacing w:before="80" w:after="80"/>
      <w:jc w:val="both"/>
    </w:pPr>
    <w:rPr>
      <w:rFonts w:ascii="Minion Pro" w:hAnsi="Minion Pro"/>
      <w:sz w:val="22"/>
      <w:szCs w:val="22"/>
      <w:lang w:eastAsia="en-US"/>
    </w:rPr>
  </w:style>
  <w:style w:type="paragraph" w:styleId="berschrift1">
    <w:name w:val="heading 1"/>
    <w:basedOn w:val="Text"/>
    <w:next w:val="Autor"/>
    <w:link w:val="berschrift1Zchn"/>
    <w:uiPriority w:val="12"/>
    <w:qFormat/>
    <w:rsid w:val="00970F7F"/>
    <w:pPr>
      <w:keepNext/>
      <w:keepLines/>
      <w:numPr>
        <w:numId w:val="2"/>
      </w:numPr>
      <w:spacing w:before="480" w:after="240"/>
      <w:ind w:left="0" w:firstLine="0"/>
      <w:jc w:val="center"/>
      <w:outlineLvl w:val="0"/>
    </w:pPr>
    <w:rPr>
      <w:rFonts w:ascii="Minion Pro Semibold" w:eastAsia="Times New Roman" w:hAnsi="Minion Pro Semibold"/>
      <w:b/>
      <w:bCs/>
      <w:sz w:val="28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C171F7"/>
    <w:pPr>
      <w:keepNext/>
      <w:keepLines/>
      <w:numPr>
        <w:ilvl w:val="1"/>
        <w:numId w:val="2"/>
      </w:numPr>
      <w:spacing w:before="600" w:after="120"/>
      <w:ind w:left="709" w:hanging="709"/>
      <w:outlineLvl w:val="1"/>
    </w:pPr>
    <w:rPr>
      <w:rFonts w:eastAsia="Times New Roman"/>
      <w:bCs/>
      <w:sz w:val="26"/>
      <w:szCs w:val="26"/>
    </w:rPr>
  </w:style>
  <w:style w:type="paragraph" w:styleId="berschrift3">
    <w:name w:val="heading 3"/>
    <w:basedOn w:val="Text"/>
    <w:next w:val="Text"/>
    <w:link w:val="berschrift3Zchn"/>
    <w:uiPriority w:val="5"/>
    <w:qFormat/>
    <w:rsid w:val="00C171F7"/>
    <w:pPr>
      <w:keepNext/>
      <w:keepLines/>
      <w:numPr>
        <w:ilvl w:val="2"/>
        <w:numId w:val="2"/>
      </w:numPr>
      <w:spacing w:before="480" w:after="120"/>
      <w:ind w:left="709" w:hanging="709"/>
      <w:outlineLvl w:val="2"/>
    </w:pPr>
    <w:rPr>
      <w:rFonts w:eastAsia="Times New Roman"/>
      <w:bCs/>
      <w:sz w:val="24"/>
    </w:rPr>
  </w:style>
  <w:style w:type="paragraph" w:styleId="berschrift4">
    <w:name w:val="heading 4"/>
    <w:basedOn w:val="Text"/>
    <w:next w:val="Text"/>
    <w:link w:val="berschrift4Zchn"/>
    <w:uiPriority w:val="6"/>
    <w:qFormat/>
    <w:rsid w:val="00C171F7"/>
    <w:pPr>
      <w:keepNext/>
      <w:keepLines/>
      <w:numPr>
        <w:ilvl w:val="3"/>
        <w:numId w:val="2"/>
      </w:numPr>
      <w:spacing w:before="360" w:after="120"/>
      <w:ind w:left="709" w:hanging="709"/>
      <w:outlineLvl w:val="3"/>
    </w:pPr>
    <w:rPr>
      <w:rFonts w:eastAsia="Times New Roman"/>
      <w:bCs/>
      <w:i/>
      <w:iCs/>
      <w:sz w:val="24"/>
    </w:rPr>
  </w:style>
  <w:style w:type="paragraph" w:styleId="berschrift5">
    <w:name w:val="heading 5"/>
    <w:basedOn w:val="Text"/>
    <w:next w:val="Text"/>
    <w:link w:val="berschrift5Zchn"/>
    <w:uiPriority w:val="7"/>
    <w:qFormat/>
    <w:rsid w:val="00C171F7"/>
    <w:pPr>
      <w:keepNext/>
      <w:keepLines/>
      <w:numPr>
        <w:ilvl w:val="4"/>
        <w:numId w:val="2"/>
      </w:numPr>
      <w:spacing w:before="360" w:after="120"/>
      <w:ind w:left="709" w:hanging="709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8"/>
    <w:qFormat/>
    <w:rsid w:val="00C171F7"/>
    <w:pPr>
      <w:keepNext/>
      <w:keepLines/>
      <w:numPr>
        <w:ilvl w:val="5"/>
        <w:numId w:val="2"/>
      </w:numPr>
      <w:spacing w:before="200"/>
      <w:ind w:left="709" w:hanging="709"/>
      <w:outlineLvl w:val="5"/>
    </w:pPr>
    <w:rPr>
      <w:rFonts w:eastAsia="Times New Roman"/>
      <w:iCs/>
    </w:rPr>
  </w:style>
  <w:style w:type="paragraph" w:styleId="berschrift7">
    <w:name w:val="heading 7"/>
    <w:basedOn w:val="Text"/>
    <w:next w:val="Text"/>
    <w:link w:val="berschrift7Zchn"/>
    <w:uiPriority w:val="9"/>
    <w:qFormat/>
    <w:rsid w:val="00C171F7"/>
    <w:pPr>
      <w:keepNext/>
      <w:keepLines/>
      <w:numPr>
        <w:ilvl w:val="6"/>
        <w:numId w:val="2"/>
      </w:numPr>
      <w:spacing w:before="200"/>
      <w:ind w:left="709" w:hanging="709"/>
      <w:outlineLvl w:val="6"/>
    </w:pPr>
    <w:rPr>
      <w:rFonts w:eastAsia="Times New Roman"/>
      <w:i/>
      <w:iCs/>
    </w:rPr>
  </w:style>
  <w:style w:type="paragraph" w:styleId="berschrift8">
    <w:name w:val="heading 8"/>
    <w:basedOn w:val="Text"/>
    <w:next w:val="Text"/>
    <w:link w:val="berschrift8Zchn"/>
    <w:uiPriority w:val="10"/>
    <w:qFormat/>
    <w:rsid w:val="00C171F7"/>
    <w:pPr>
      <w:keepNext/>
      <w:keepLines/>
      <w:numPr>
        <w:ilvl w:val="7"/>
        <w:numId w:val="2"/>
      </w:numPr>
      <w:spacing w:before="200"/>
      <w:ind w:left="709" w:hanging="709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Text"/>
    <w:next w:val="Text"/>
    <w:link w:val="berschrift9Zchn"/>
    <w:uiPriority w:val="11"/>
    <w:qFormat/>
    <w:rsid w:val="00C171F7"/>
    <w:pPr>
      <w:keepNext/>
      <w:keepLines/>
      <w:numPr>
        <w:ilvl w:val="8"/>
        <w:numId w:val="2"/>
      </w:numPr>
      <w:spacing w:before="200"/>
      <w:ind w:left="709" w:hanging="709"/>
      <w:outlineLvl w:val="8"/>
    </w:pPr>
    <w:rPr>
      <w:rFonts w:eastAsia="Times New Roman"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uiPriority w:val="99"/>
    <w:semiHidden/>
    <w:rsid w:val="005C498F"/>
    <w:pPr>
      <w:numPr>
        <w:numId w:val="1"/>
      </w:numPr>
      <w:ind w:left="360"/>
      <w:contextualSpacing/>
    </w:pPr>
  </w:style>
  <w:style w:type="character" w:customStyle="1" w:styleId="berschrift1Zchn">
    <w:name w:val="Überschrift 1 Zchn"/>
    <w:link w:val="berschrift1"/>
    <w:uiPriority w:val="12"/>
    <w:rsid w:val="00970F7F"/>
    <w:rPr>
      <w:rFonts w:ascii="Minion Pro Semibold" w:eastAsia="Times New Roman" w:hAnsi="Minion Pro Semibold"/>
      <w:b/>
      <w:bCs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4"/>
    <w:rsid w:val="00C171F7"/>
    <w:rPr>
      <w:rFonts w:ascii="Minion Pro" w:eastAsia="Times New Roman" w:hAnsi="Minion Pro"/>
      <w:bCs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5"/>
    <w:rsid w:val="00C171F7"/>
    <w:rPr>
      <w:rFonts w:ascii="Minion Pro" w:eastAsia="Times New Roman" w:hAnsi="Minion Pro"/>
      <w:bCs/>
      <w:sz w:val="24"/>
      <w:szCs w:val="22"/>
      <w:lang w:eastAsia="en-US"/>
    </w:rPr>
  </w:style>
  <w:style w:type="character" w:customStyle="1" w:styleId="berschrift4Zchn">
    <w:name w:val="Überschrift 4 Zchn"/>
    <w:link w:val="berschrift4"/>
    <w:uiPriority w:val="6"/>
    <w:rsid w:val="00C171F7"/>
    <w:rPr>
      <w:rFonts w:ascii="Minion Pro" w:eastAsia="Times New Roman" w:hAnsi="Minion Pro"/>
      <w:bCs/>
      <w:i/>
      <w:iCs/>
      <w:sz w:val="24"/>
      <w:szCs w:val="22"/>
      <w:lang w:eastAsia="en-US"/>
    </w:rPr>
  </w:style>
  <w:style w:type="character" w:customStyle="1" w:styleId="berschrift5Zchn">
    <w:name w:val="Überschrift 5 Zchn"/>
    <w:link w:val="berschrift5"/>
    <w:uiPriority w:val="7"/>
    <w:rsid w:val="00C171F7"/>
    <w:rPr>
      <w:rFonts w:ascii="Minion Pro" w:eastAsia="Times New Roman" w:hAnsi="Minion Pro"/>
      <w:sz w:val="22"/>
      <w:szCs w:val="22"/>
      <w:lang w:eastAsia="en-US"/>
    </w:rPr>
  </w:style>
  <w:style w:type="character" w:customStyle="1" w:styleId="berschrift6Zchn">
    <w:name w:val="Überschrift 6 Zchn"/>
    <w:link w:val="berschrift6"/>
    <w:uiPriority w:val="8"/>
    <w:rsid w:val="00C171F7"/>
    <w:rPr>
      <w:rFonts w:ascii="Minion Pro" w:eastAsia="Times New Roman" w:hAnsi="Minion Pro"/>
      <w:i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rsid w:val="00C171F7"/>
    <w:rPr>
      <w:rFonts w:ascii="Minion Pro" w:eastAsia="Times New Roman" w:hAnsi="Minion Pro"/>
      <w:i/>
      <w:iCs/>
      <w:sz w:val="22"/>
      <w:szCs w:val="22"/>
      <w:lang w:eastAsia="en-US"/>
    </w:rPr>
  </w:style>
  <w:style w:type="character" w:customStyle="1" w:styleId="berschrift8Zchn">
    <w:name w:val="Überschrift 8 Zchn"/>
    <w:link w:val="berschrift8"/>
    <w:uiPriority w:val="10"/>
    <w:rsid w:val="00C171F7"/>
    <w:rPr>
      <w:rFonts w:ascii="Minion Pro" w:eastAsia="Times New Roman" w:hAnsi="Minion Pro"/>
      <w:lang w:eastAsia="en-US"/>
    </w:rPr>
  </w:style>
  <w:style w:type="character" w:customStyle="1" w:styleId="berschrift9Zchn">
    <w:name w:val="Überschrift 9 Zchn"/>
    <w:link w:val="berschrift9"/>
    <w:uiPriority w:val="11"/>
    <w:rsid w:val="00C171F7"/>
    <w:rPr>
      <w:rFonts w:ascii="Minion Pro" w:eastAsia="Times New Roman" w:hAnsi="Minion Pro"/>
      <w:iCs/>
      <w:lang w:eastAsia="en-US"/>
    </w:rPr>
  </w:style>
  <w:style w:type="paragraph" w:styleId="Titel">
    <w:name w:val="Title"/>
    <w:basedOn w:val="Standard"/>
    <w:next w:val="Standard"/>
    <w:link w:val="TitelZchn"/>
    <w:uiPriority w:val="24"/>
    <w:semiHidden/>
    <w:rsid w:val="00412DB0"/>
    <w:pPr>
      <w:pBdr>
        <w:bottom w:val="single" w:sz="8" w:space="4" w:color="4F81BD"/>
      </w:pBdr>
      <w:spacing w:after="300"/>
      <w:contextualSpacing/>
      <w:jc w:val="center"/>
    </w:pPr>
    <w:rPr>
      <w:rFonts w:ascii="Minion Pro SmBd" w:eastAsia="MS Gothic" w:hAnsi="Minion Pro SmBd"/>
      <w:color w:val="17365D"/>
      <w:spacing w:val="5"/>
      <w:kern w:val="28"/>
      <w:sz w:val="36"/>
      <w:szCs w:val="52"/>
    </w:rPr>
  </w:style>
  <w:style w:type="character" w:customStyle="1" w:styleId="TitelZchn">
    <w:name w:val="Titel Zchn"/>
    <w:link w:val="Titel"/>
    <w:uiPriority w:val="24"/>
    <w:semiHidden/>
    <w:rsid w:val="00367FF8"/>
    <w:rPr>
      <w:rFonts w:ascii="Minion Pro SmBd" w:eastAsia="MS Gothic" w:hAnsi="Minion Pro SmBd"/>
      <w:color w:val="17365D"/>
      <w:spacing w:val="5"/>
      <w:kern w:val="28"/>
      <w:sz w:val="36"/>
      <w:szCs w:val="52"/>
      <w:lang w:eastAsia="en-US"/>
    </w:rPr>
  </w:style>
  <w:style w:type="paragraph" w:customStyle="1" w:styleId="NameDiskussionsredner">
    <w:name w:val="Name Diskussionsredner"/>
    <w:basedOn w:val="Text"/>
    <w:next w:val="Text"/>
    <w:uiPriority w:val="15"/>
    <w:qFormat/>
    <w:rsid w:val="00C171F7"/>
    <w:rPr>
      <w:i/>
      <w:sz w:val="23"/>
    </w:rPr>
  </w:style>
  <w:style w:type="character" w:styleId="Hyperlink">
    <w:name w:val="Hyperlink"/>
    <w:uiPriority w:val="99"/>
    <w:rsid w:val="00F84AAB"/>
    <w:rPr>
      <w:rFonts w:ascii="Minion Pro" w:hAnsi="Minion Pro"/>
      <w:color w:val="0000FF"/>
      <w:u w:val="single"/>
    </w:rPr>
  </w:style>
  <w:style w:type="paragraph" w:styleId="Verzeichnis1">
    <w:name w:val="toc 1"/>
    <w:basedOn w:val="Text"/>
    <w:next w:val="Text"/>
    <w:uiPriority w:val="39"/>
    <w:unhideWhenUsed/>
    <w:rsid w:val="008D66F6"/>
    <w:pPr>
      <w:tabs>
        <w:tab w:val="left" w:pos="442"/>
        <w:tab w:val="right" w:leader="dot" w:pos="9062"/>
      </w:tabs>
      <w:spacing w:before="300"/>
    </w:pPr>
  </w:style>
  <w:style w:type="paragraph" w:styleId="Verzeichnis2">
    <w:name w:val="toc 2"/>
    <w:basedOn w:val="Text"/>
    <w:next w:val="Text"/>
    <w:uiPriority w:val="39"/>
    <w:unhideWhenUsed/>
    <w:rsid w:val="007F32E4"/>
    <w:pPr>
      <w:tabs>
        <w:tab w:val="left" w:pos="454"/>
        <w:tab w:val="left" w:pos="907"/>
        <w:tab w:val="right" w:leader="dot" w:pos="9062"/>
      </w:tabs>
      <w:spacing w:before="40" w:after="40"/>
      <w:ind w:left="454" w:hanging="454"/>
    </w:pPr>
    <w:rPr>
      <w:noProof/>
      <w:sz w:val="18"/>
    </w:rPr>
  </w:style>
  <w:style w:type="paragraph" w:styleId="Verzeichnis3">
    <w:name w:val="toc 3"/>
    <w:basedOn w:val="Text"/>
    <w:next w:val="Text"/>
    <w:uiPriority w:val="39"/>
    <w:unhideWhenUsed/>
    <w:rsid w:val="00941E03"/>
    <w:pPr>
      <w:spacing w:before="40" w:after="40"/>
      <w:ind w:left="681" w:hanging="454"/>
    </w:pPr>
    <w:rPr>
      <w:rFonts w:eastAsia="MS Gothic"/>
      <w:bCs/>
      <w:noProof/>
      <w:sz w:val="18"/>
    </w:rPr>
  </w:style>
  <w:style w:type="paragraph" w:styleId="Verzeichnis4">
    <w:name w:val="toc 4"/>
    <w:basedOn w:val="Text"/>
    <w:next w:val="Text"/>
    <w:uiPriority w:val="39"/>
    <w:unhideWhenUsed/>
    <w:rsid w:val="00451120"/>
    <w:pPr>
      <w:spacing w:before="20" w:after="20"/>
      <w:ind w:left="908" w:hanging="454"/>
    </w:pPr>
    <w:rPr>
      <w:sz w:val="16"/>
    </w:rPr>
  </w:style>
  <w:style w:type="paragraph" w:customStyle="1" w:styleId="Autor">
    <w:name w:val="Autor"/>
    <w:basedOn w:val="Text"/>
    <w:next w:val="berschrift2"/>
    <w:uiPriority w:val="13"/>
    <w:qFormat/>
    <w:rsid w:val="00C16284"/>
    <w:pPr>
      <w:spacing w:after="800"/>
      <w:jc w:val="center"/>
    </w:pPr>
    <w:rPr>
      <w:i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1B776F"/>
    <w:pPr>
      <w:numPr>
        <w:numId w:val="0"/>
      </w:numPr>
      <w:spacing w:before="240" w:line="259" w:lineRule="auto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26396"/>
    <w:pPr>
      <w:tabs>
        <w:tab w:val="center" w:pos="3260"/>
        <w:tab w:val="right" w:pos="6521"/>
      </w:tabs>
    </w:pPr>
    <w:rPr>
      <w:sz w:val="18"/>
    </w:rPr>
  </w:style>
  <w:style w:type="character" w:customStyle="1" w:styleId="KopfzeileZchn">
    <w:name w:val="Kopfzeile Zchn"/>
    <w:link w:val="Kopfzeile"/>
    <w:uiPriority w:val="99"/>
    <w:rsid w:val="00926396"/>
    <w:rPr>
      <w:rFonts w:ascii="Minion Pro" w:hAnsi="Minion Pro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171F7"/>
    <w:pPr>
      <w:tabs>
        <w:tab w:val="center" w:pos="4536"/>
        <w:tab w:val="right" w:pos="9072"/>
      </w:tabs>
      <w:spacing w:before="40" w:after="40"/>
    </w:pPr>
  </w:style>
  <w:style w:type="character" w:customStyle="1" w:styleId="FuzeileZchn">
    <w:name w:val="Fußzeile Zchn"/>
    <w:link w:val="Fuzeile"/>
    <w:uiPriority w:val="99"/>
    <w:rsid w:val="00C171F7"/>
    <w:rPr>
      <w:rFonts w:ascii="Minion Pro" w:hAnsi="Minion Pro"/>
      <w:sz w:val="22"/>
      <w:szCs w:val="22"/>
      <w:lang w:eastAsia="en-US"/>
    </w:rPr>
  </w:style>
  <w:style w:type="paragraph" w:styleId="Funotentext">
    <w:name w:val="footnote text"/>
    <w:basedOn w:val="Text"/>
    <w:link w:val="FunotentextZchn"/>
    <w:uiPriority w:val="18"/>
    <w:unhideWhenUsed/>
    <w:rsid w:val="00970F7F"/>
    <w:pPr>
      <w:tabs>
        <w:tab w:val="left" w:pos="284"/>
      </w:tabs>
      <w:adjustRightInd w:val="0"/>
      <w:spacing w:before="10" w:after="10"/>
      <w:ind w:left="284" w:hanging="284"/>
    </w:pPr>
    <w:rPr>
      <w:rFonts w:eastAsia="Arial Narrow"/>
      <w:sz w:val="18"/>
      <w:szCs w:val="20"/>
    </w:rPr>
  </w:style>
  <w:style w:type="character" w:customStyle="1" w:styleId="FunotentextZchn">
    <w:name w:val="Fußnotentext Zchn"/>
    <w:link w:val="Funotentext"/>
    <w:uiPriority w:val="18"/>
    <w:rsid w:val="00970F7F"/>
    <w:rPr>
      <w:rFonts w:ascii="Minion Pro" w:eastAsia="Arial Narrow" w:hAnsi="Minion Pro"/>
      <w:sz w:val="18"/>
      <w:lang w:eastAsia="en-US"/>
    </w:rPr>
  </w:style>
  <w:style w:type="character" w:styleId="Funotenzeichen">
    <w:name w:val="footnote reference"/>
    <w:uiPriority w:val="19"/>
    <w:unhideWhenUsed/>
    <w:rsid w:val="00941E03"/>
    <w:rPr>
      <w:rFonts w:ascii="Minion Pro" w:hAnsi="Minion Pro"/>
      <w:color w:val="000000"/>
      <w:sz w:val="22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C162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7FF8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854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rsid w:val="006C6F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67FF8"/>
    <w:rPr>
      <w:rFonts w:ascii="Tahoma" w:hAnsi="Tahoma" w:cs="Tahoma"/>
      <w:sz w:val="16"/>
      <w:szCs w:val="16"/>
      <w:lang w:eastAsia="en-US"/>
    </w:rPr>
  </w:style>
  <w:style w:type="paragraph" w:styleId="Untertitel">
    <w:name w:val="Subtitle"/>
    <w:basedOn w:val="Standard"/>
    <w:next w:val="Standard"/>
    <w:link w:val="UntertitelZchn"/>
    <w:uiPriority w:val="24"/>
    <w:semiHidden/>
    <w:rsid w:val="004738CB"/>
    <w:pPr>
      <w:numPr>
        <w:ilvl w:val="1"/>
      </w:numPr>
      <w:spacing w:before="120" w:after="280"/>
      <w:jc w:val="center"/>
    </w:pPr>
    <w:rPr>
      <w:rFonts w:eastAsia="MS Mincho"/>
      <w:color w:val="17365D"/>
      <w:sz w:val="28"/>
    </w:rPr>
  </w:style>
  <w:style w:type="character" w:customStyle="1" w:styleId="UntertitelZchn">
    <w:name w:val="Untertitel Zchn"/>
    <w:link w:val="Untertitel"/>
    <w:uiPriority w:val="24"/>
    <w:semiHidden/>
    <w:rsid w:val="00367FF8"/>
    <w:rPr>
      <w:rFonts w:ascii="Minion Pro" w:eastAsia="MS Mincho" w:hAnsi="Minion Pro"/>
      <w:color w:val="17365D"/>
      <w:sz w:val="28"/>
      <w:szCs w:val="22"/>
      <w:lang w:eastAsia="en-US"/>
    </w:rPr>
  </w:style>
  <w:style w:type="paragraph" w:styleId="Listenabsatz">
    <w:name w:val="List Paragraph"/>
    <w:basedOn w:val="Standard"/>
    <w:uiPriority w:val="34"/>
    <w:semiHidden/>
    <w:rsid w:val="00B620E1"/>
    <w:pPr>
      <w:ind w:left="720"/>
      <w:contextualSpacing/>
    </w:pPr>
  </w:style>
  <w:style w:type="character" w:styleId="Kommentarzeichen">
    <w:name w:val="annotation reference"/>
    <w:uiPriority w:val="99"/>
    <w:semiHidden/>
    <w:rsid w:val="00B8757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B8757D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367FF8"/>
    <w:rPr>
      <w:rFonts w:ascii="Minion Pro" w:hAnsi="Minion Pro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757D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367FF8"/>
    <w:rPr>
      <w:rFonts w:ascii="Minion Pro" w:hAnsi="Minion Pro"/>
      <w:b/>
      <w:bCs/>
      <w:lang w:eastAsia="en-US"/>
    </w:rPr>
  </w:style>
  <w:style w:type="character" w:styleId="SchwacheHervorhebung">
    <w:name w:val="Subtle Emphasis"/>
    <w:uiPriority w:val="24"/>
    <w:semiHidden/>
    <w:rsid w:val="00AF676C"/>
    <w:rPr>
      <w:i/>
      <w:iCs/>
      <w:color w:val="40404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AF676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Textkrper2">
    <w:name w:val="Body Text 2"/>
    <w:basedOn w:val="Standard"/>
    <w:link w:val="Textkrper2Zchn"/>
    <w:uiPriority w:val="99"/>
    <w:semiHidden/>
    <w:rsid w:val="00747612"/>
    <w:pPr>
      <w:spacing w:after="120" w:line="480" w:lineRule="auto"/>
    </w:pPr>
    <w:rPr>
      <w:rFonts w:ascii="Calibri" w:hAnsi="Calibri"/>
    </w:rPr>
  </w:style>
  <w:style w:type="character" w:customStyle="1" w:styleId="Textkrper2Zchn">
    <w:name w:val="Textkörper 2 Zchn"/>
    <w:link w:val="Textkrper2"/>
    <w:uiPriority w:val="99"/>
    <w:semiHidden/>
    <w:rsid w:val="00367FF8"/>
    <w:rPr>
      <w:sz w:val="22"/>
      <w:szCs w:val="22"/>
      <w:lang w:eastAsia="en-US"/>
    </w:rPr>
  </w:style>
  <w:style w:type="character" w:customStyle="1" w:styleId="IntensivesZitatZchn">
    <w:name w:val="Intensives Zitat Zchn"/>
    <w:link w:val="IntensivesZitat"/>
    <w:uiPriority w:val="30"/>
    <w:semiHidden/>
    <w:rsid w:val="00367FF8"/>
    <w:rPr>
      <w:rFonts w:ascii="Minion Pro" w:hAnsi="Minion Pro"/>
      <w:i/>
      <w:iCs/>
      <w:color w:val="4F81BD"/>
      <w:sz w:val="22"/>
      <w:szCs w:val="22"/>
      <w:lang w:eastAsia="en-US"/>
    </w:rPr>
  </w:style>
  <w:style w:type="paragraph" w:styleId="Textkrper3">
    <w:name w:val="Body Text 3"/>
    <w:basedOn w:val="Standard"/>
    <w:link w:val="Textkrper3Zchn"/>
    <w:uiPriority w:val="99"/>
    <w:semiHidden/>
    <w:rsid w:val="00747612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367FF8"/>
    <w:rPr>
      <w:sz w:val="16"/>
      <w:szCs w:val="16"/>
      <w:lang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497CD0"/>
  </w:style>
  <w:style w:type="paragraph" w:styleId="Verzeichnis5">
    <w:name w:val="toc 5"/>
    <w:basedOn w:val="Text"/>
    <w:next w:val="Text"/>
    <w:uiPriority w:val="39"/>
    <w:rsid w:val="00451120"/>
    <w:pPr>
      <w:tabs>
        <w:tab w:val="left" w:pos="1815"/>
        <w:tab w:val="right" w:leader="dot" w:pos="6510"/>
      </w:tabs>
      <w:spacing w:before="20" w:after="20"/>
      <w:ind w:left="1134" w:hanging="454"/>
    </w:pPr>
    <w:rPr>
      <w:rFonts w:ascii="Times New Roman" w:hAnsi="Times New Roman"/>
      <w:sz w:val="16"/>
    </w:rPr>
  </w:style>
  <w:style w:type="paragraph" w:styleId="Verzeichnis6">
    <w:name w:val="toc 6"/>
    <w:basedOn w:val="Text"/>
    <w:next w:val="Text"/>
    <w:uiPriority w:val="39"/>
    <w:rsid w:val="00926396"/>
    <w:pPr>
      <w:spacing w:before="20" w:after="20"/>
      <w:ind w:left="1361" w:hanging="454"/>
    </w:pPr>
    <w:rPr>
      <w:sz w:val="16"/>
    </w:rPr>
  </w:style>
  <w:style w:type="paragraph" w:styleId="Verzeichnis7">
    <w:name w:val="toc 7"/>
    <w:basedOn w:val="Text"/>
    <w:next w:val="Text"/>
    <w:uiPriority w:val="39"/>
    <w:rsid w:val="00926396"/>
    <w:pPr>
      <w:spacing w:before="20" w:after="20"/>
      <w:ind w:left="1588" w:hanging="454"/>
    </w:pPr>
    <w:rPr>
      <w:sz w:val="16"/>
    </w:rPr>
  </w:style>
  <w:style w:type="paragraph" w:styleId="Verzeichnis8">
    <w:name w:val="toc 8"/>
    <w:basedOn w:val="Text"/>
    <w:next w:val="Text"/>
    <w:autoRedefine/>
    <w:uiPriority w:val="39"/>
    <w:rsid w:val="00926396"/>
    <w:pPr>
      <w:spacing w:before="20" w:after="20"/>
      <w:ind w:left="1815" w:hanging="454"/>
    </w:pPr>
    <w:rPr>
      <w:sz w:val="16"/>
    </w:rPr>
  </w:style>
  <w:style w:type="paragraph" w:styleId="Verzeichnis9">
    <w:name w:val="toc 9"/>
    <w:basedOn w:val="Text"/>
    <w:next w:val="Text"/>
    <w:uiPriority w:val="39"/>
    <w:rsid w:val="00926396"/>
    <w:pPr>
      <w:spacing w:before="20" w:after="20"/>
      <w:ind w:left="2212" w:hanging="624"/>
    </w:pPr>
    <w:rPr>
      <w:sz w:val="16"/>
    </w:rPr>
  </w:style>
  <w:style w:type="paragraph" w:styleId="berarbeitung">
    <w:name w:val="Revision"/>
    <w:hidden/>
    <w:uiPriority w:val="99"/>
    <w:semiHidden/>
    <w:rsid w:val="00497CD0"/>
    <w:rPr>
      <w:rFonts w:ascii="Times New Roman" w:hAnsi="Times New Roman"/>
      <w:sz w:val="24"/>
      <w:szCs w:val="22"/>
      <w:lang w:eastAsia="en-US"/>
    </w:rPr>
  </w:style>
  <w:style w:type="paragraph" w:styleId="Zitat">
    <w:name w:val="Quote"/>
    <w:basedOn w:val="Text"/>
    <w:next w:val="Text"/>
    <w:link w:val="ZitatZchn"/>
    <w:uiPriority w:val="14"/>
    <w:qFormat/>
    <w:rsid w:val="003F47DC"/>
    <w:pPr>
      <w:ind w:left="425"/>
    </w:pPr>
    <w:rPr>
      <w:iCs/>
      <w:color w:val="000000"/>
      <w:sz w:val="20"/>
    </w:rPr>
  </w:style>
  <w:style w:type="character" w:customStyle="1" w:styleId="ZitatZchn">
    <w:name w:val="Zitat Zchn"/>
    <w:link w:val="Zitat"/>
    <w:uiPriority w:val="14"/>
    <w:rsid w:val="00E0019A"/>
    <w:rPr>
      <w:rFonts w:ascii="Minion Pro" w:hAnsi="Minion Pro"/>
      <w:iCs/>
      <w:color w:val="000000"/>
      <w:szCs w:val="22"/>
      <w:lang w:eastAsia="en-US"/>
    </w:rPr>
  </w:style>
  <w:style w:type="paragraph" w:customStyle="1" w:styleId="Text">
    <w:name w:val="Text"/>
    <w:qFormat/>
    <w:rsid w:val="008D66F6"/>
    <w:pPr>
      <w:spacing w:before="80" w:after="80"/>
      <w:jc w:val="both"/>
    </w:pPr>
    <w:rPr>
      <w:rFonts w:ascii="Minion Pro" w:hAnsi="Minion Pr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/Desktop/HFSt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81D478E028A041A3DDA704B7008CF5" ma:contentTypeVersion="0" ma:contentTypeDescription="Ein neues Dokument erstellen." ma:contentTypeScope="" ma:versionID="90dd7e632edbb67fdbf70cb8c1b03a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FC9F-0D65-44D6-9169-227AC327A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7DFCD-CB3A-4A50-A34F-15C0BFBF6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91819-55FF-4E1B-8C09-C704EC6F7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24F30E-71EE-1742-B100-4F773485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HFSt_Vorlage.dotx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Moritz Teichmann</dc:creator>
  <cp:lastModifiedBy>Moritz Teichmann</cp:lastModifiedBy>
  <cp:revision>2</cp:revision>
  <cp:lastPrinted>2021-08-04T10:17:00Z</cp:lastPrinted>
  <dcterms:created xsi:type="dcterms:W3CDTF">2022-06-03T09:32:00Z</dcterms:created>
  <dcterms:modified xsi:type="dcterms:W3CDTF">2022-06-03T09:35:00Z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0x010100DF81D478E028A041A3DDA704B7008CF5</vt:lpwstr>
  </property>
</Properties>
</file>